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7E" w:rsidRDefault="00C94C7E">
      <w:pPr>
        <w:pStyle w:val="Textbody"/>
        <w:spacing w:before="4"/>
        <w:rPr>
          <w:rFonts w:ascii="Times New Roman" w:hAnsi="Times New Roman"/>
          <w:sz w:val="17"/>
        </w:rPr>
      </w:pPr>
      <w:bookmarkStart w:id="0" w:name="_GoBack"/>
      <w:bookmarkEnd w:id="0"/>
    </w:p>
    <w:p w:rsidR="00C94C7E" w:rsidRDefault="00980EDE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val="ru-RU" w:bidi="en-US"/>
        </w:rPr>
        <w:t xml:space="preserve">  </w:t>
      </w:r>
      <w:proofErr w:type="spellStart"/>
      <w:r>
        <w:rPr>
          <w:rFonts w:eastAsia="Times New Roman" w:cs="Times New Roman"/>
          <w:kern w:val="0"/>
          <w:sz w:val="20"/>
          <w:szCs w:val="20"/>
          <w:lang w:val="ru-RU" w:bidi="en-US"/>
        </w:rPr>
        <w:t>Вх</w:t>
      </w:r>
      <w:proofErr w:type="spellEnd"/>
      <w:r>
        <w:rPr>
          <w:rFonts w:eastAsia="Times New Roman" w:cs="Times New Roman"/>
          <w:kern w:val="0"/>
          <w:sz w:val="20"/>
          <w:szCs w:val="20"/>
          <w:lang w:val="ru-RU" w:bidi="en-US"/>
        </w:rPr>
        <w:t>. № ................................................</w:t>
      </w:r>
      <w:r>
        <w:rPr>
          <w:rFonts w:eastAsia="Times New Roman" w:cs="Times New Roman"/>
          <w:kern w:val="0"/>
          <w:sz w:val="20"/>
          <w:szCs w:val="20"/>
          <w:lang w:bidi="en-US"/>
        </w:rPr>
        <w:t>.</w:t>
      </w:r>
      <w:r>
        <w:rPr>
          <w:rFonts w:eastAsia="Times New Roman" w:cs="Times New Roman"/>
          <w:kern w:val="0"/>
          <w:sz w:val="20"/>
          <w:szCs w:val="20"/>
          <w:lang w:val="ru-RU" w:bidi="en-US"/>
        </w:rPr>
        <w:tab/>
      </w:r>
      <w:r>
        <w:rPr>
          <w:rFonts w:eastAsia="Times New Roman" w:cs="Times New Roman"/>
          <w:kern w:val="0"/>
          <w:sz w:val="20"/>
          <w:szCs w:val="20"/>
          <w:lang w:val="ru-RU" w:bidi="en-US"/>
        </w:rPr>
        <w:tab/>
      </w:r>
      <w:r>
        <w:rPr>
          <w:rFonts w:eastAsia="Times New Roman" w:cs="Times New Roman"/>
          <w:kern w:val="0"/>
          <w:sz w:val="20"/>
          <w:szCs w:val="20"/>
          <w:lang w:val="ru-RU" w:bidi="en-US"/>
        </w:rPr>
        <w:tab/>
      </w:r>
      <w:r>
        <w:rPr>
          <w:rFonts w:eastAsia="Times New Roman" w:cs="Times New Roman"/>
          <w:kern w:val="0"/>
          <w:sz w:val="20"/>
          <w:szCs w:val="20"/>
          <w:lang w:val="ru-RU" w:bidi="en-US"/>
        </w:rPr>
        <w:tab/>
      </w:r>
      <w:r>
        <w:rPr>
          <w:rFonts w:eastAsia="Times New Roman" w:cs="Times New Roman"/>
          <w:kern w:val="0"/>
          <w:sz w:val="20"/>
          <w:szCs w:val="20"/>
          <w:lang w:val="ru-RU" w:bidi="en-US"/>
        </w:rPr>
        <w:tab/>
      </w:r>
      <w:r>
        <w:rPr>
          <w:rFonts w:eastAsia="Times New Roman" w:cs="Times New Roman"/>
          <w:kern w:val="0"/>
          <w:sz w:val="20"/>
          <w:szCs w:val="20"/>
          <w:lang w:val="ru-RU" w:bidi="en-US"/>
        </w:rPr>
        <w:tab/>
      </w:r>
      <w:r>
        <w:rPr>
          <w:rFonts w:eastAsia="Times New Roman" w:cs="Times New Roman"/>
          <w:kern w:val="0"/>
          <w:sz w:val="20"/>
          <w:szCs w:val="20"/>
          <w:lang w:bidi="en-US"/>
        </w:rPr>
        <w:t xml:space="preserve">                            </w:t>
      </w:r>
      <w:r>
        <w:rPr>
          <w:rFonts w:eastAsia="Times New Roman" w:cs="Times New Roman"/>
          <w:kern w:val="0"/>
          <w:sz w:val="20"/>
          <w:szCs w:val="20"/>
          <w:lang w:val="ru-RU" w:bidi="en-US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val="bg-BG" w:bidi="en-US"/>
        </w:rPr>
        <w:t xml:space="preserve">       </w:t>
      </w:r>
    </w:p>
    <w:p w:rsidR="00C94C7E" w:rsidRDefault="00980EDE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val="bg-BG" w:bidi="en-US"/>
        </w:rPr>
        <w:t xml:space="preserve">  </w:t>
      </w:r>
      <w:r>
        <w:rPr>
          <w:rFonts w:eastAsia="Times New Roman" w:cs="Times New Roman"/>
          <w:kern w:val="0"/>
          <w:sz w:val="16"/>
          <w:szCs w:val="16"/>
          <w:lang w:val="ru-RU" w:bidi="en-US"/>
        </w:rPr>
        <w:t>/</w:t>
      </w:r>
      <w:proofErr w:type="spellStart"/>
      <w:r>
        <w:rPr>
          <w:rFonts w:eastAsia="Times New Roman" w:cs="Times New Roman"/>
          <w:kern w:val="0"/>
          <w:sz w:val="16"/>
          <w:szCs w:val="16"/>
          <w:lang w:val="ru-RU" w:bidi="en-US"/>
        </w:rPr>
        <w:t>издава</w:t>
      </w:r>
      <w:proofErr w:type="spellEnd"/>
      <w:r>
        <w:rPr>
          <w:rFonts w:eastAsia="Times New Roman" w:cs="Times New Roman"/>
          <w:kern w:val="0"/>
          <w:sz w:val="16"/>
          <w:szCs w:val="16"/>
          <w:lang w:val="ru-RU" w:bidi="en-US"/>
        </w:rPr>
        <w:t xml:space="preserve"> се </w:t>
      </w:r>
      <w:proofErr w:type="gramStart"/>
      <w:r>
        <w:rPr>
          <w:rFonts w:eastAsia="Times New Roman" w:cs="Times New Roman"/>
          <w:kern w:val="0"/>
          <w:sz w:val="16"/>
          <w:szCs w:val="16"/>
          <w:lang w:val="ru-RU" w:bidi="en-US"/>
        </w:rPr>
        <w:t>от</w:t>
      </w:r>
      <w:proofErr w:type="gramEnd"/>
      <w:r>
        <w:rPr>
          <w:rFonts w:eastAsia="Times New Roman" w:cs="Times New Roman"/>
          <w:kern w:val="0"/>
          <w:sz w:val="16"/>
          <w:szCs w:val="16"/>
          <w:lang w:val="ru-RU" w:bidi="en-US"/>
        </w:rPr>
        <w:t xml:space="preserve"> дневник ЕДСД на </w:t>
      </w:r>
      <w:proofErr w:type="spellStart"/>
      <w:r>
        <w:rPr>
          <w:rFonts w:eastAsia="Times New Roman" w:cs="Times New Roman"/>
          <w:kern w:val="0"/>
          <w:sz w:val="16"/>
          <w:szCs w:val="16"/>
          <w:lang w:val="ru-RU" w:bidi="en-US"/>
        </w:rPr>
        <w:t>училището</w:t>
      </w:r>
      <w:proofErr w:type="spellEnd"/>
      <w:r>
        <w:rPr>
          <w:rFonts w:eastAsia="Times New Roman" w:cs="Times New Roman"/>
          <w:kern w:val="0"/>
          <w:sz w:val="16"/>
          <w:szCs w:val="16"/>
          <w:lang w:val="ru-RU" w:bidi="en-US"/>
        </w:rPr>
        <w:t>/</w:t>
      </w:r>
    </w:p>
    <w:p w:rsidR="00C94C7E" w:rsidRDefault="00C94C7E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bg-BG" w:eastAsia="zh-CN"/>
        </w:rPr>
      </w:pPr>
    </w:p>
    <w:p w:rsidR="00C94C7E" w:rsidRDefault="00C94C7E">
      <w:pPr>
        <w:widowControl/>
        <w:suppressAutoHyphens w:val="0"/>
        <w:spacing w:after="200" w:line="276" w:lineRule="auto"/>
        <w:textAlignment w:val="auto"/>
        <w:rPr>
          <w:rFonts w:ascii="Times New Roman" w:eastAsia="Calibri" w:hAnsi="Times New Roman" w:cs="Times New Roman"/>
          <w:b/>
          <w:iCs/>
          <w:kern w:val="0"/>
          <w:lang w:val="bg-BG"/>
        </w:rPr>
      </w:pPr>
    </w:p>
    <w:p w:rsidR="00C94C7E" w:rsidRDefault="00980EDE">
      <w:pPr>
        <w:widowControl/>
        <w:suppressAutoHyphens w:val="0"/>
        <w:spacing w:after="200" w:line="276" w:lineRule="auto"/>
        <w:textAlignment w:val="auto"/>
        <w:rPr>
          <w:rFonts w:ascii="Times New Roman" w:eastAsia="Calibri" w:hAnsi="Times New Roman" w:cs="Times New Roman"/>
          <w:b/>
          <w:iCs/>
          <w:kern w:val="0"/>
          <w:lang w:val="bg-BG"/>
        </w:rPr>
      </w:pPr>
      <w:r>
        <w:rPr>
          <w:rFonts w:ascii="Times New Roman" w:eastAsia="Calibri" w:hAnsi="Times New Roman" w:cs="Times New Roman"/>
          <w:b/>
          <w:iCs/>
          <w:kern w:val="0"/>
          <w:lang w:val="bg-BG"/>
        </w:rPr>
        <w:t>ДО ДИРЕКТОРА</w:t>
      </w:r>
    </w:p>
    <w:p w:rsidR="00C94C7E" w:rsidRDefault="00980EDE">
      <w:pPr>
        <w:widowControl/>
        <w:suppressAutoHyphens w:val="0"/>
        <w:spacing w:after="200" w:line="276" w:lineRule="auto"/>
        <w:textAlignment w:val="auto"/>
        <w:rPr>
          <w:rFonts w:ascii="Times New Roman" w:eastAsia="Calibri" w:hAnsi="Times New Roman" w:cs="Times New Roman"/>
          <w:b/>
          <w:iCs/>
          <w:kern w:val="0"/>
          <w:lang w:val="bg-BG"/>
        </w:rPr>
      </w:pPr>
      <w:r>
        <w:rPr>
          <w:rFonts w:ascii="Times New Roman" w:eastAsia="Calibri" w:hAnsi="Times New Roman" w:cs="Times New Roman"/>
          <w:b/>
          <w:iCs/>
          <w:kern w:val="0"/>
          <w:lang w:val="bg-BG"/>
        </w:rPr>
        <w:t>НА ОУ „ХРИСТО БОТЕВ“</w:t>
      </w:r>
    </w:p>
    <w:p w:rsidR="00C94C7E" w:rsidRDefault="00980EDE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b/>
          <w:iCs/>
          <w:kern w:val="0"/>
          <w:lang w:val="bg-BG"/>
        </w:rPr>
        <w:t xml:space="preserve">С. </w:t>
      </w:r>
      <w:r>
        <w:rPr>
          <w:rFonts w:ascii="Times New Roman" w:eastAsia="Calibri" w:hAnsi="Times New Roman" w:cs="Times New Roman"/>
          <w:b/>
          <w:iCs/>
          <w:kern w:val="0"/>
          <w:lang w:val="bg-BG"/>
        </w:rPr>
        <w:t>ПОПОВИЦА</w:t>
      </w:r>
    </w:p>
    <w:p w:rsidR="00C94C7E" w:rsidRDefault="00C94C7E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bg-BG" w:eastAsia="zh-CN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spacing w:before="5"/>
        <w:rPr>
          <w:b/>
          <w:sz w:val="25"/>
        </w:rPr>
      </w:pPr>
    </w:p>
    <w:p w:rsidR="00C94C7E" w:rsidRDefault="00980EDE">
      <w:pPr>
        <w:pStyle w:val="Standard"/>
        <w:spacing w:before="101"/>
        <w:ind w:left="125" w:right="126"/>
        <w:jc w:val="center"/>
      </w:pPr>
      <w:r>
        <w:rPr>
          <w:b/>
          <w:sz w:val="28"/>
        </w:rPr>
        <w:t>З  А  Я  В  Л  Е  Н  И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Е</w:t>
      </w:r>
    </w:p>
    <w:p w:rsidR="00C94C7E" w:rsidRDefault="00C94C7E">
      <w:pPr>
        <w:pStyle w:val="Textbody"/>
        <w:rPr>
          <w:b/>
          <w:sz w:val="32"/>
        </w:rPr>
      </w:pPr>
    </w:p>
    <w:p w:rsidR="00C94C7E" w:rsidRDefault="00980EDE">
      <w:pPr>
        <w:pStyle w:val="Standard"/>
        <w:spacing w:before="281"/>
        <w:ind w:right="137"/>
        <w:jc w:val="center"/>
      </w:pP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…………………………………………………………………………………………………………………</w:t>
      </w:r>
    </w:p>
    <w:p w:rsidR="00C94C7E" w:rsidRDefault="00980EDE">
      <w:pPr>
        <w:pStyle w:val="1"/>
        <w:spacing w:before="3"/>
        <w:ind w:right="126"/>
        <w:jc w:val="center"/>
      </w:pPr>
      <w:r>
        <w:t>/ трите  имена  на  родител /</w:t>
      </w:r>
    </w:p>
    <w:p w:rsidR="00C94C7E" w:rsidRDefault="00C94C7E">
      <w:pPr>
        <w:pStyle w:val="Textbody"/>
        <w:rPr>
          <w:b/>
          <w:sz w:val="28"/>
        </w:rPr>
      </w:pPr>
    </w:p>
    <w:p w:rsidR="00C94C7E" w:rsidRDefault="00C94C7E">
      <w:pPr>
        <w:pStyle w:val="Textbody"/>
        <w:rPr>
          <w:b/>
          <w:sz w:val="28"/>
        </w:rPr>
      </w:pPr>
    </w:p>
    <w:p w:rsidR="00C94C7E" w:rsidRDefault="00980EDE">
      <w:pPr>
        <w:pStyle w:val="Standard"/>
        <w:ind w:left="848"/>
      </w:pPr>
      <w:r>
        <w:rPr>
          <w:b/>
          <w:sz w:val="24"/>
        </w:rPr>
        <w:t>Госпожо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Директор,</w:t>
      </w:r>
    </w:p>
    <w:p w:rsidR="00C94C7E" w:rsidRDefault="00980EDE">
      <w:pPr>
        <w:pStyle w:val="Textbody"/>
        <w:ind w:right="137"/>
      </w:pPr>
      <w:r>
        <w:t xml:space="preserve"> Заявявам, че желая синът / дъщеря</w:t>
      </w:r>
      <w:r>
        <w:rPr>
          <w:spacing w:val="22"/>
        </w:rPr>
        <w:t xml:space="preserve"> </w:t>
      </w:r>
      <w:r>
        <w:t>ми…………………………………………………………………………</w:t>
      </w:r>
    </w:p>
    <w:p w:rsidR="00C94C7E" w:rsidRDefault="00980EDE">
      <w:pPr>
        <w:pStyle w:val="1"/>
        <w:spacing w:before="2"/>
        <w:ind w:right="124"/>
        <w:jc w:val="center"/>
      </w:pPr>
      <w:r>
        <w:t xml:space="preserve">                                                                             /трите имена на ученика /</w:t>
      </w:r>
      <w:proofErr w:type="spellStart"/>
      <w:r>
        <w:t>чката</w:t>
      </w:r>
      <w:proofErr w:type="spellEnd"/>
      <w:r>
        <w:t xml:space="preserve"> /</w:t>
      </w:r>
    </w:p>
    <w:p w:rsidR="00C94C7E" w:rsidRDefault="00C94C7E">
      <w:pPr>
        <w:pStyle w:val="Textbody"/>
        <w:spacing w:before="9"/>
        <w:rPr>
          <w:b/>
          <w:sz w:val="27"/>
        </w:rPr>
      </w:pPr>
    </w:p>
    <w:p w:rsidR="00C94C7E" w:rsidRDefault="00980EDE">
      <w:pPr>
        <w:pStyle w:val="Textbody"/>
        <w:tabs>
          <w:tab w:val="left" w:pos="1703"/>
          <w:tab w:val="left" w:pos="2391"/>
          <w:tab w:val="left" w:pos="5283"/>
        </w:tabs>
        <w:spacing w:before="1" w:line="276" w:lineRule="auto"/>
        <w:ind w:left="140" w:right="137"/>
      </w:pPr>
      <w:r>
        <w:t>от</w:t>
      </w:r>
      <w:r>
        <w:rPr>
          <w:spacing w:val="44"/>
        </w:rPr>
        <w:t xml:space="preserve"> </w:t>
      </w:r>
      <w:r>
        <w:t>..…............</w:t>
      </w:r>
      <w:r>
        <w:tab/>
        <w:t>клас</w:t>
      </w:r>
      <w:r>
        <w:tab/>
        <w:t xml:space="preserve">да    бъде  </w:t>
      </w:r>
      <w:r>
        <w:rPr>
          <w:spacing w:val="26"/>
        </w:rPr>
        <w:t xml:space="preserve"> </w:t>
      </w:r>
      <w:r>
        <w:rPr>
          <w:b/>
        </w:rPr>
        <w:t>ОТПИСАН</w:t>
      </w:r>
      <w:r>
        <w:rPr>
          <w:b/>
          <w:spacing w:val="47"/>
        </w:rPr>
        <w:t xml:space="preserve"> </w:t>
      </w:r>
      <w:r>
        <w:rPr>
          <w:b/>
        </w:rPr>
        <w:t>/А</w:t>
      </w:r>
      <w:r>
        <w:rPr>
          <w:b/>
        </w:rPr>
        <w:tab/>
      </w:r>
      <w:r>
        <w:t>от целодневната организация на обучение през учебната 20 ....../</w:t>
      </w:r>
      <w:proofErr w:type="spellStart"/>
      <w:r>
        <w:t>20</w:t>
      </w:r>
      <w:proofErr w:type="spellEnd"/>
      <w:r>
        <w:t>....... година поради</w:t>
      </w:r>
      <w:r>
        <w:rPr>
          <w:spacing w:val="-31"/>
        </w:rPr>
        <w:t xml:space="preserve"> </w:t>
      </w:r>
    </w:p>
    <w:p w:rsidR="00C94C7E" w:rsidRDefault="00C94C7E">
      <w:pPr>
        <w:pStyle w:val="Textbody"/>
        <w:tabs>
          <w:tab w:val="left" w:pos="1703"/>
          <w:tab w:val="left" w:pos="2391"/>
          <w:tab w:val="left" w:pos="5283"/>
        </w:tabs>
        <w:spacing w:before="1" w:line="276" w:lineRule="auto"/>
        <w:ind w:left="140" w:right="137"/>
        <w:rPr>
          <w:spacing w:val="-31"/>
        </w:rPr>
      </w:pPr>
    </w:p>
    <w:p w:rsidR="00C94C7E" w:rsidRDefault="00980EDE">
      <w:pPr>
        <w:pStyle w:val="Textbody"/>
        <w:tabs>
          <w:tab w:val="left" w:pos="1703"/>
          <w:tab w:val="left" w:pos="2391"/>
          <w:tab w:val="left" w:pos="5283"/>
        </w:tabs>
        <w:spacing w:before="1" w:line="276" w:lineRule="auto"/>
        <w:ind w:left="140" w:right="137"/>
      </w:pPr>
      <w:r>
        <w:t>…………………</w:t>
      </w:r>
      <w:r>
        <w:t>…………………………………..................................................................................................................</w:t>
      </w:r>
    </w:p>
    <w:p w:rsidR="00C94C7E" w:rsidRDefault="00980EDE">
      <w:pPr>
        <w:pStyle w:val="1"/>
        <w:ind w:left="5530"/>
      </w:pPr>
      <w:r>
        <w:t>/посочват се причините/</w:t>
      </w:r>
    </w:p>
    <w:p w:rsidR="00C94C7E" w:rsidRDefault="00C94C7E">
      <w:pPr>
        <w:pStyle w:val="Textbody"/>
        <w:rPr>
          <w:b/>
          <w:sz w:val="28"/>
        </w:rPr>
      </w:pPr>
    </w:p>
    <w:p w:rsidR="00C94C7E" w:rsidRDefault="00C94C7E">
      <w:pPr>
        <w:pStyle w:val="Textbody"/>
        <w:rPr>
          <w:b/>
          <w:sz w:val="28"/>
        </w:rPr>
      </w:pPr>
    </w:p>
    <w:p w:rsidR="00C94C7E" w:rsidRDefault="00980EDE">
      <w:pPr>
        <w:pStyle w:val="Standard"/>
        <w:tabs>
          <w:tab w:val="left" w:pos="7160"/>
        </w:tabs>
        <w:spacing w:before="188"/>
        <w:ind w:left="140"/>
      </w:pPr>
      <w:r>
        <w:rPr>
          <w:b/>
          <w:sz w:val="24"/>
        </w:rPr>
        <w:t>Дата:…………………..</w:t>
      </w:r>
      <w:r>
        <w:rPr>
          <w:b/>
          <w:sz w:val="24"/>
        </w:rPr>
        <w:tab/>
        <w:t>Родител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:…………….....</w:t>
      </w:r>
    </w:p>
    <w:p w:rsidR="00C94C7E" w:rsidRDefault="00980EDE">
      <w:pPr>
        <w:pStyle w:val="Standard"/>
        <w:tabs>
          <w:tab w:val="left" w:pos="8389"/>
        </w:tabs>
        <w:spacing w:before="2"/>
        <w:ind w:left="140"/>
      </w:pPr>
      <w:r>
        <w:rPr>
          <w:b/>
          <w:sz w:val="24"/>
        </w:rPr>
        <w:t>с.Поповица</w:t>
      </w:r>
      <w:r>
        <w:rPr>
          <w:b/>
          <w:sz w:val="24"/>
        </w:rPr>
        <w:tab/>
        <w:t>/подпис/</w:t>
      </w: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  <w:rPr>
          <w:b/>
          <w:sz w:val="20"/>
        </w:rPr>
      </w:pPr>
    </w:p>
    <w:p w:rsidR="00C94C7E" w:rsidRDefault="00C94C7E">
      <w:pPr>
        <w:pStyle w:val="Textbody"/>
      </w:pPr>
    </w:p>
    <w:sectPr w:rsidR="00C94C7E">
      <w:headerReference w:type="default" r:id="rId7"/>
      <w:footerReference w:type="default" r:id="rId8"/>
      <w:pgSz w:w="11906" w:h="16838"/>
      <w:pgMar w:top="567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DE" w:rsidRDefault="00980EDE">
      <w:r>
        <w:separator/>
      </w:r>
    </w:p>
  </w:endnote>
  <w:endnote w:type="continuationSeparator" w:id="0">
    <w:p w:rsidR="00980EDE" w:rsidRDefault="0098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4B" w:rsidRDefault="00980EDE">
    <w:pPr>
      <w:widowControl/>
      <w:suppressAutoHyphens w:val="0"/>
      <w:jc w:val="both"/>
      <w:textAlignment w:val="auto"/>
    </w:pPr>
    <w:r>
      <w:rPr>
        <w:rFonts w:ascii="Times New Roman" w:hAnsi="Times New Roman" w:cs="Times New Roman"/>
        <w:b/>
        <w:bCs/>
        <w:i/>
        <w:iCs/>
        <w:kern w:val="0"/>
        <w:sz w:val="20"/>
        <w:szCs w:val="20"/>
        <w:lang w:val="bg-BG" w:eastAsia="zh-CN"/>
      </w:rPr>
      <w:t>Всички лични данни събирани от ОУ“Христо Ботев“ се използват само и единствено за целите на п</w:t>
    </w:r>
    <w:r>
      <w:rPr>
        <w:rFonts w:ascii="Times New Roman" w:hAnsi="Times New Roman" w:cs="Times New Roman"/>
        <w:b/>
        <w:bCs/>
        <w:i/>
        <w:iCs/>
        <w:kern w:val="0"/>
        <w:sz w:val="20"/>
        <w:szCs w:val="20"/>
        <w:lang w:val="bg-BG" w:eastAsia="zh-CN"/>
      </w:rPr>
      <w:t>о</w:t>
    </w:r>
    <w:r>
      <w:rPr>
        <w:rFonts w:ascii="Times New Roman" w:hAnsi="Times New Roman" w:cs="Times New Roman"/>
        <w:b/>
        <w:bCs/>
        <w:i/>
        <w:iCs/>
        <w:kern w:val="0"/>
        <w:sz w:val="20"/>
        <w:szCs w:val="20"/>
        <w:lang w:val="bg-BG" w:eastAsia="zh-CN"/>
      </w:rPr>
      <w:t>пълване на задължителната училищна документация според ЗПУО и подзаконовите разпоредби</w:t>
    </w:r>
    <w:r>
      <w:rPr>
        <w:rFonts w:ascii="Times New Roman" w:hAnsi="Times New Roman" w:cs="Times New Roman"/>
        <w:b/>
        <w:bCs/>
        <w:iCs/>
        <w:kern w:val="0"/>
        <w:sz w:val="28"/>
        <w:szCs w:val="28"/>
        <w:lang w:val="bg-BG" w:eastAsia="zh-CN"/>
      </w:rPr>
      <w:t>.</w:t>
    </w:r>
  </w:p>
  <w:p w:rsidR="00D0284B" w:rsidRDefault="00980E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DE" w:rsidRDefault="00980EDE">
      <w:r>
        <w:rPr>
          <w:color w:val="000000"/>
        </w:rPr>
        <w:separator/>
      </w:r>
    </w:p>
  </w:footnote>
  <w:footnote w:type="continuationSeparator" w:id="0">
    <w:p w:rsidR="00980EDE" w:rsidRDefault="0098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4B" w:rsidRDefault="00980EDE">
    <w:pPr>
      <w:widowControl/>
      <w:pBdr>
        <w:bottom w:val="single" w:sz="4" w:space="1" w:color="000000"/>
      </w:pBdr>
      <w:suppressAutoHyphens w:val="0"/>
      <w:jc w:val="center"/>
      <w:textAlignment w:val="auto"/>
    </w:pPr>
    <w:r>
      <w:rPr>
        <w:rFonts w:ascii="TimokU" w:eastAsia="Times New Roman" w:hAnsi="TimokU" w:cs="Times New Roman"/>
        <w:b/>
        <w:i/>
        <w:noProof/>
        <w:kern w:val="0"/>
        <w:sz w:val="36"/>
        <w:szCs w:val="36"/>
        <w:lang w:val="bg-BG" w:eastAsia="bg-BG"/>
      </w:rPr>
      <w:drawing>
        <wp:inline distT="0" distB="0" distL="0" distR="0">
          <wp:extent cx="304796" cy="504821"/>
          <wp:effectExtent l="0" t="0" r="4" b="0"/>
          <wp:docPr id="1" name="Картина 2" descr="Hristo-Bote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796" cy="504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okU" w:eastAsia="Times New Roman" w:hAnsi="TimokU" w:cs="Times New Roman"/>
        <w:b/>
        <w:bCs/>
        <w:i/>
        <w:kern w:val="0"/>
        <w:sz w:val="36"/>
        <w:szCs w:val="36"/>
        <w:lang w:val="bg-BG"/>
      </w:rPr>
      <w:t>ОУ” ХРИСТО БОТЕВ”с.ПОПОВИЦА,общ.САДОВО</w:t>
    </w:r>
  </w:p>
  <w:p w:rsidR="00D0284B" w:rsidRDefault="00980EDE">
    <w:pPr>
      <w:widowControl/>
      <w:tabs>
        <w:tab w:val="left" w:pos="6375"/>
      </w:tabs>
      <w:suppressAutoHyphens w:val="0"/>
      <w:jc w:val="center"/>
      <w:textAlignment w:val="auto"/>
    </w:pPr>
    <w:r>
      <w:rPr>
        <w:rFonts w:ascii="Times New Roman" w:eastAsia="Times New Roman" w:hAnsi="Times New Roman" w:cs="Times New Roman"/>
        <w:b/>
        <w:kern w:val="0"/>
        <w:u w:val="single"/>
        <w:lang w:val="bg-BG"/>
      </w:rPr>
      <w:t xml:space="preserve">ул. 8 № 7, тел. 0892031402,   </w:t>
    </w:r>
    <w:r>
      <w:rPr>
        <w:rFonts w:ascii="Times New Roman" w:eastAsia="Times New Roman" w:hAnsi="Times New Roman" w:cs="Times New Roman"/>
        <w:b/>
        <w:kern w:val="0"/>
        <w:u w:val="single"/>
      </w:rPr>
      <w:t>e</w:t>
    </w:r>
    <w:r>
      <w:rPr>
        <w:rFonts w:ascii="Times New Roman" w:eastAsia="Times New Roman" w:hAnsi="Times New Roman" w:cs="Times New Roman"/>
        <w:b/>
        <w:kern w:val="0"/>
        <w:u w:val="single"/>
        <w:lang w:val="bg-BG"/>
      </w:rPr>
      <w:t>-</w:t>
    </w:r>
    <w:r>
      <w:rPr>
        <w:rFonts w:ascii="Times New Roman" w:eastAsia="Times New Roman" w:hAnsi="Times New Roman" w:cs="Times New Roman"/>
        <w:b/>
        <w:kern w:val="0"/>
        <w:u w:val="single"/>
      </w:rPr>
      <w:t>mail</w:t>
    </w:r>
    <w:r>
      <w:rPr>
        <w:rFonts w:ascii="Times New Roman" w:eastAsia="Times New Roman" w:hAnsi="Times New Roman" w:cs="Times New Roman"/>
        <w:b/>
        <w:kern w:val="0"/>
        <w:u w:val="single"/>
        <w:lang w:val="bg-BG"/>
      </w:rPr>
      <w:t xml:space="preserve">  - </w:t>
    </w:r>
    <w:hyperlink r:id="rId2" w:history="1">
      <w:r>
        <w:rPr>
          <w:rFonts w:ascii="Times New Roman" w:eastAsia="Times New Roman" w:hAnsi="Times New Roman" w:cs="Times New Roman"/>
          <w:b/>
          <w:color w:val="0000FF"/>
          <w:kern w:val="0"/>
          <w:u w:val="single"/>
        </w:rPr>
        <w:t>ou</w:t>
      </w:r>
      <w:r>
        <w:rPr>
          <w:rFonts w:ascii="Times New Roman" w:eastAsia="Times New Roman" w:hAnsi="Times New Roman" w:cs="Times New Roman"/>
          <w:b/>
          <w:color w:val="0000FF"/>
          <w:kern w:val="0"/>
          <w:u w:val="single"/>
          <w:lang w:val="bg-BG"/>
        </w:rPr>
        <w:t>_</w:t>
      </w:r>
      <w:r>
        <w:rPr>
          <w:rFonts w:ascii="Times New Roman" w:eastAsia="Times New Roman" w:hAnsi="Times New Roman" w:cs="Times New Roman"/>
          <w:b/>
          <w:color w:val="0000FF"/>
          <w:kern w:val="0"/>
          <w:u w:val="single"/>
        </w:rPr>
        <w:t>popovica</w:t>
      </w:r>
      <w:r>
        <w:rPr>
          <w:rFonts w:ascii="Times New Roman" w:eastAsia="Times New Roman" w:hAnsi="Times New Roman" w:cs="Times New Roman"/>
          <w:b/>
          <w:color w:val="0000FF"/>
          <w:kern w:val="0"/>
          <w:u w:val="single"/>
          <w:lang w:val="bg-BG"/>
        </w:rPr>
        <w:t>@</w:t>
      </w:r>
      <w:r>
        <w:rPr>
          <w:rFonts w:ascii="Times New Roman" w:eastAsia="Times New Roman" w:hAnsi="Times New Roman" w:cs="Times New Roman"/>
          <w:b/>
          <w:color w:val="0000FF"/>
          <w:kern w:val="0"/>
          <w:u w:val="single"/>
        </w:rPr>
        <w:t>abv</w:t>
      </w:r>
      <w:r>
        <w:rPr>
          <w:rFonts w:ascii="Times New Roman" w:eastAsia="Times New Roman" w:hAnsi="Times New Roman" w:cs="Times New Roman"/>
          <w:b/>
          <w:color w:val="0000FF"/>
          <w:kern w:val="0"/>
          <w:u w:val="single"/>
          <w:lang w:val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kern w:val="0"/>
          <w:u w:val="single"/>
        </w:rPr>
        <w:t>bg</w:t>
      </w:r>
      <w:proofErr w:type="spellEnd"/>
    </w:hyperlink>
    <w:r>
      <w:rPr>
        <w:rFonts w:ascii="Times New Roman" w:eastAsia="Times New Roman" w:hAnsi="Times New Roman" w:cs="Times New Roman"/>
        <w:b/>
        <w:color w:val="0000FF"/>
        <w:kern w:val="0"/>
        <w:u w:val="single"/>
        <w:lang w:val="bg-BG"/>
      </w:rPr>
      <w:t xml:space="preserve">   </w:t>
    </w:r>
    <w:r>
      <w:rPr>
        <w:rFonts w:ascii="Times New Roman" w:eastAsia="Times New Roman" w:hAnsi="Times New Roman" w:cs="Times New Roman"/>
        <w:b/>
        <w:kern w:val="0"/>
        <w:u w:val="single"/>
        <w:lang w:val="bg-BG"/>
      </w:rPr>
      <w:t>БУЛСТАТ: 000454202</w:t>
    </w:r>
  </w:p>
  <w:p w:rsidR="00D0284B" w:rsidRDefault="00980E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4C7E"/>
    <w:rsid w:val="00980EDE"/>
    <w:rsid w:val="00C94C7E"/>
    <w:rsid w:val="00D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ind w:left="1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Cambria" w:hAnsi="Cambria" w:cs="Cambria"/>
      <w:lang w:val="bg-BG" w:eastAsia="bg-BG" w:bidi="bg-BG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ind w:left="1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Cambria" w:hAnsi="Cambria" w:cs="Cambria"/>
      <w:lang w:val="bg-BG" w:eastAsia="bg-BG" w:bidi="bg-BG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_popovica@abv.b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Чолакова</dc:creator>
  <cp:lastModifiedBy>dell</cp:lastModifiedBy>
  <cp:revision>2</cp:revision>
  <dcterms:created xsi:type="dcterms:W3CDTF">2020-10-14T08:59:00Z</dcterms:created>
  <dcterms:modified xsi:type="dcterms:W3CDTF">2020-10-14T08:59:00Z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